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0F07" w14:textId="77777777" w:rsidR="002A3F2F" w:rsidRDefault="002A3F2F">
      <w:pPr>
        <w:pStyle w:val="BodyText"/>
        <w:rPr>
          <w:rFonts w:asciiTheme="majorHAnsi" w:hAnsiTheme="majorHAnsi"/>
          <w:noProof/>
          <w:sz w:val="18"/>
        </w:rPr>
      </w:pPr>
    </w:p>
    <w:p w14:paraId="629D3F24" w14:textId="77777777" w:rsidR="00741E01" w:rsidRDefault="00741E01" w:rsidP="00741E01">
      <w:pPr>
        <w:pStyle w:val="Title"/>
        <w:jc w:val="left"/>
        <w:rPr>
          <w:noProof/>
        </w:rPr>
      </w:pPr>
      <w:r w:rsidRPr="00741E01">
        <w:rPr>
          <w:noProof/>
        </w:rPr>
        <w:t>Digital Skills Lecturer Survey</w:t>
      </w:r>
    </w:p>
    <w:p w14:paraId="02A30444" w14:textId="29EC203B" w:rsidR="006B7A18" w:rsidRDefault="00B1645B">
      <w:pPr>
        <w:pStyle w:val="BodyText"/>
        <w:rPr>
          <w:rFonts w:asciiTheme="majorHAnsi" w:hAnsiTheme="majorHAnsi"/>
          <w:noProof/>
          <w:sz w:val="18"/>
        </w:rPr>
      </w:pPr>
      <w:r w:rsidRPr="00546FB3">
        <w:rPr>
          <w:rFonts w:asciiTheme="majorHAnsi" w:hAnsiTheme="majorHAnsi"/>
          <w:noProof/>
          <w:sz w:val="18"/>
        </w:rPr>
        <w:t xml:space="preserve">Please complete the following </w:t>
      </w:r>
      <w:r w:rsidR="00602F9C" w:rsidRPr="00546FB3">
        <w:rPr>
          <w:rFonts w:asciiTheme="majorHAnsi" w:hAnsiTheme="majorHAnsi"/>
          <w:noProof/>
          <w:sz w:val="18"/>
        </w:rPr>
        <w:t>survey</w:t>
      </w:r>
      <w:r w:rsidRPr="00546FB3">
        <w:rPr>
          <w:rFonts w:asciiTheme="majorHAnsi" w:hAnsiTheme="majorHAnsi"/>
          <w:noProof/>
          <w:sz w:val="18"/>
        </w:rPr>
        <w:t xml:space="preserve"> b</w:t>
      </w:r>
      <w:r w:rsidR="00602F9C" w:rsidRPr="00546FB3">
        <w:rPr>
          <w:rFonts w:asciiTheme="majorHAnsi" w:hAnsiTheme="majorHAnsi"/>
          <w:noProof/>
          <w:sz w:val="18"/>
        </w:rPr>
        <w:t>ased on the Digital Literacy pro</w:t>
      </w:r>
      <w:r w:rsidR="000C61FB" w:rsidRPr="00546FB3">
        <w:rPr>
          <w:rFonts w:asciiTheme="majorHAnsi" w:hAnsiTheme="majorHAnsi"/>
          <w:noProof/>
          <w:sz w:val="18"/>
        </w:rPr>
        <w:t>ject Erika Fülöp and Alicia Hughes-White (final year undergraduate) are completing for DELC.</w:t>
      </w:r>
      <w:r w:rsidRPr="00546FB3">
        <w:rPr>
          <w:rFonts w:asciiTheme="majorHAnsi" w:hAnsiTheme="majorHAnsi"/>
          <w:noProof/>
          <w:sz w:val="18"/>
        </w:rPr>
        <w:t xml:space="preserve"> Thank you for your time.</w:t>
      </w:r>
    </w:p>
    <w:tbl>
      <w:tblPr>
        <w:tblStyle w:val="LayoutTable"/>
        <w:tblW w:w="5000" w:type="pct"/>
        <w:tblBorders>
          <w:bottom w:val="single" w:sz="4" w:space="0" w:color="F79595" w:themeColor="accent1" w:themeTint="99"/>
        </w:tblBorders>
        <w:tblLook w:val="04A0" w:firstRow="1" w:lastRow="0" w:firstColumn="1" w:lastColumn="0" w:noHBand="0" w:noVBand="1"/>
        <w:tblDescription w:val="Customer and project info"/>
      </w:tblPr>
      <w:tblGrid>
        <w:gridCol w:w="2835"/>
        <w:gridCol w:w="4253"/>
        <w:gridCol w:w="1912"/>
      </w:tblGrid>
      <w:tr w:rsidR="006B7A18" w14:paraId="5A81D658" w14:textId="77777777" w:rsidTr="002A3F2F">
        <w:tc>
          <w:tcPr>
            <w:tcW w:w="1575" w:type="pct"/>
            <w:vAlign w:val="bottom"/>
          </w:tcPr>
          <w:p w14:paraId="42E7619F" w14:textId="77777777" w:rsidR="006B7A18" w:rsidRDefault="459F0166">
            <w:pPr>
              <w:pStyle w:val="FormHeading"/>
              <w:ind w:left="0" w:right="0"/>
            </w:pPr>
            <w:r>
              <w:t>Name:</w:t>
            </w:r>
          </w:p>
        </w:tc>
        <w:tc>
          <w:tcPr>
            <w:tcW w:w="2363" w:type="pct"/>
            <w:vAlign w:val="bottom"/>
          </w:tcPr>
          <w:p w14:paraId="4198DE17" w14:textId="77777777" w:rsidR="006B7A18" w:rsidRDefault="459F0166">
            <w:pPr>
              <w:pStyle w:val="FormHeading"/>
              <w:ind w:left="0" w:right="0"/>
            </w:pPr>
            <w:r>
              <w:t>Role in Department:</w:t>
            </w:r>
          </w:p>
        </w:tc>
        <w:tc>
          <w:tcPr>
            <w:tcW w:w="1062" w:type="pct"/>
            <w:vAlign w:val="bottom"/>
          </w:tcPr>
          <w:p w14:paraId="208CF438" w14:textId="77777777" w:rsidR="006B7A18" w:rsidRDefault="459F0166">
            <w:pPr>
              <w:pStyle w:val="FormHeading"/>
              <w:ind w:left="0" w:right="0"/>
            </w:pPr>
            <w:r>
              <w:t>Date:</w:t>
            </w:r>
          </w:p>
        </w:tc>
      </w:tr>
      <w:tr w:rsidR="006B7A18" w14:paraId="7479F3C4" w14:textId="77777777" w:rsidTr="002A3F2F">
        <w:trPr>
          <w:trHeight w:val="982"/>
        </w:trPr>
        <w:tc>
          <w:tcPr>
            <w:tcW w:w="1575" w:type="pct"/>
          </w:tcPr>
          <w:p w14:paraId="4208CB2E" w14:textId="77777777" w:rsidR="006B7A18" w:rsidRDefault="006B7A18">
            <w:pPr>
              <w:spacing w:before="0" w:after="320" w:line="300" w:lineRule="auto"/>
              <w:ind w:left="0" w:right="0"/>
            </w:pPr>
          </w:p>
        </w:tc>
        <w:tc>
          <w:tcPr>
            <w:tcW w:w="2363" w:type="pct"/>
          </w:tcPr>
          <w:p w14:paraId="66677C0D" w14:textId="1902E47F" w:rsidR="002A3F2F" w:rsidRDefault="002A3F2F">
            <w:pPr>
              <w:spacing w:before="0" w:after="320" w:line="300" w:lineRule="auto"/>
              <w:ind w:left="0" w:right="0"/>
            </w:pPr>
          </w:p>
        </w:tc>
        <w:tc>
          <w:tcPr>
            <w:tcW w:w="1062" w:type="pct"/>
          </w:tcPr>
          <w:p w14:paraId="2B0EDE7C" w14:textId="77777777" w:rsidR="006B7A18" w:rsidRDefault="006B7A18">
            <w:pPr>
              <w:spacing w:before="0" w:after="320" w:line="300" w:lineRule="auto"/>
              <w:ind w:left="0" w:right="0"/>
            </w:pPr>
          </w:p>
        </w:tc>
      </w:tr>
    </w:tbl>
    <w:p w14:paraId="0589934D" w14:textId="77777777" w:rsidR="006B7A18" w:rsidRDefault="459F0166">
      <w:pPr>
        <w:pStyle w:val="Heading1"/>
        <w:numPr>
          <w:ilvl w:val="0"/>
          <w:numId w:val="6"/>
        </w:numPr>
      </w:pPr>
      <w:r>
        <w:t>Do you consider yourself to be computer literate?</w:t>
      </w:r>
    </w:p>
    <w:tbl>
      <w:tblPr>
        <w:tblStyle w:val="SurveyTable"/>
        <w:tblW w:w="4962" w:type="pct"/>
        <w:tblLook w:val="04A0" w:firstRow="1" w:lastRow="0" w:firstColumn="1" w:lastColumn="0" w:noHBand="0" w:noVBand="1"/>
        <w:tblDescription w:val="Survey"/>
      </w:tblPr>
      <w:tblGrid>
        <w:gridCol w:w="336"/>
        <w:gridCol w:w="1883"/>
        <w:gridCol w:w="334"/>
        <w:gridCol w:w="1883"/>
        <w:gridCol w:w="334"/>
        <w:gridCol w:w="4162"/>
      </w:tblGrid>
      <w:tr w:rsidR="00602F9C" w14:paraId="5FF7ACB2" w14:textId="77777777" w:rsidTr="459F0166">
        <w:trPr>
          <w:cnfStyle w:val="100000000000" w:firstRow="1" w:lastRow="0" w:firstColumn="0" w:lastColumn="0" w:oddVBand="0" w:evenVBand="0" w:oddHBand="0" w:evenHBand="0" w:firstRowFirstColumn="0" w:firstRowLastColumn="0" w:lastRowFirstColumn="0" w:lastRowLastColumn="0"/>
        </w:trPr>
        <w:sdt>
          <w:sdtPr>
            <w:id w:val="1806734266"/>
            <w15:appearance w15:val="hidden"/>
            <w14:checkbox>
              <w14:checked w14:val="0"/>
              <w14:checkedState w14:val="00FE" w14:font="Wingdings"/>
              <w14:uncheckedState w14:val="006F" w14:font="Wingdings"/>
            </w14:checkbox>
          </w:sdtPr>
          <w:sdtEndPr/>
          <w:sdtContent>
            <w:tc>
              <w:tcPr>
                <w:tcW w:w="188" w:type="pct"/>
              </w:tcPr>
              <w:p w14:paraId="09E4B66F" w14:textId="77777777" w:rsidR="00602F9C" w:rsidRDefault="00602F9C">
                <w:pPr>
                  <w:pStyle w:val="Checkbox"/>
                </w:pPr>
                <w:r>
                  <w:sym w:font="Wingdings" w:char="F06F"/>
                </w:r>
              </w:p>
            </w:tc>
          </w:sdtContent>
        </w:sdt>
        <w:tc>
          <w:tcPr>
            <w:tcW w:w="1054" w:type="pct"/>
          </w:tcPr>
          <w:p w14:paraId="2637826A" w14:textId="77777777" w:rsidR="00602F9C" w:rsidRDefault="459F0166">
            <w:pPr>
              <w:keepNext/>
            </w:pPr>
            <w:r>
              <w:t>No</w:t>
            </w:r>
          </w:p>
        </w:tc>
        <w:sdt>
          <w:sdtPr>
            <w:id w:val="59757586"/>
            <w15:appearance w15:val="hidden"/>
            <w14:checkbox>
              <w14:checked w14:val="0"/>
              <w14:checkedState w14:val="00FE" w14:font="Wingdings"/>
              <w14:uncheckedState w14:val="006F" w14:font="Wingdings"/>
            </w14:checkbox>
          </w:sdtPr>
          <w:sdtEndPr/>
          <w:sdtContent>
            <w:tc>
              <w:tcPr>
                <w:tcW w:w="187" w:type="pct"/>
              </w:tcPr>
              <w:p w14:paraId="3A92D7ED" w14:textId="77777777" w:rsidR="00602F9C" w:rsidRDefault="00602F9C">
                <w:pPr>
                  <w:pStyle w:val="Checkbox"/>
                  <w:keepNext/>
                </w:pPr>
                <w:r>
                  <w:sym w:font="Wingdings" w:char="F06F"/>
                </w:r>
              </w:p>
            </w:tc>
          </w:sdtContent>
        </w:sdt>
        <w:tc>
          <w:tcPr>
            <w:tcW w:w="1054" w:type="pct"/>
          </w:tcPr>
          <w:p w14:paraId="2E727A83" w14:textId="77777777" w:rsidR="00602F9C" w:rsidRDefault="459F0166">
            <w:pPr>
              <w:keepNext/>
            </w:pPr>
            <w:r>
              <w:t>Somewhat</w:t>
            </w:r>
          </w:p>
        </w:tc>
        <w:sdt>
          <w:sdtPr>
            <w:id w:val="356013153"/>
            <w15:appearance w15:val="hidden"/>
            <w14:checkbox>
              <w14:checked w14:val="0"/>
              <w14:checkedState w14:val="00FE" w14:font="Wingdings"/>
              <w14:uncheckedState w14:val="006F" w14:font="Wingdings"/>
            </w14:checkbox>
          </w:sdtPr>
          <w:sdtEndPr/>
          <w:sdtContent>
            <w:tc>
              <w:tcPr>
                <w:tcW w:w="187" w:type="pct"/>
              </w:tcPr>
              <w:p w14:paraId="78D2BE24" w14:textId="77777777" w:rsidR="00602F9C" w:rsidRDefault="00602F9C">
                <w:pPr>
                  <w:pStyle w:val="Checkbox"/>
                  <w:keepNext/>
                </w:pPr>
                <w:r>
                  <w:sym w:font="Wingdings" w:char="F06F"/>
                </w:r>
              </w:p>
            </w:tc>
          </w:sdtContent>
        </w:sdt>
        <w:tc>
          <w:tcPr>
            <w:tcW w:w="2331" w:type="pct"/>
          </w:tcPr>
          <w:p w14:paraId="47D56104" w14:textId="77777777" w:rsidR="00602F9C" w:rsidRDefault="459F0166">
            <w:pPr>
              <w:keepNext/>
            </w:pPr>
            <w:r>
              <w:t>Yes</w:t>
            </w:r>
          </w:p>
        </w:tc>
      </w:tr>
    </w:tbl>
    <w:p w14:paraId="3BA90520" w14:textId="77777777" w:rsidR="006B7A18" w:rsidRDefault="459F0166">
      <w:pPr>
        <w:pStyle w:val="Heading2"/>
      </w:pPr>
      <w:r>
        <w:t>How often do you use technology in your lessons?</w:t>
      </w:r>
    </w:p>
    <w:tbl>
      <w:tblPr>
        <w:tblStyle w:val="SurveyTable"/>
        <w:tblW w:w="5000" w:type="pct"/>
        <w:tblLook w:val="04A0" w:firstRow="1" w:lastRow="0" w:firstColumn="1" w:lastColumn="0" w:noHBand="0" w:noVBand="1"/>
        <w:tblDescription w:val="Survey"/>
      </w:tblPr>
      <w:tblGrid>
        <w:gridCol w:w="334"/>
        <w:gridCol w:w="1881"/>
        <w:gridCol w:w="335"/>
        <w:gridCol w:w="1881"/>
        <w:gridCol w:w="335"/>
        <w:gridCol w:w="1949"/>
        <w:gridCol w:w="337"/>
        <w:gridCol w:w="1948"/>
      </w:tblGrid>
      <w:tr w:rsidR="006B7A18" w14:paraId="0DDF5D37" w14:textId="77777777" w:rsidTr="459F0166">
        <w:trPr>
          <w:cnfStyle w:val="100000000000" w:firstRow="1" w:lastRow="0" w:firstColumn="0" w:lastColumn="0" w:oddVBand="0" w:evenVBand="0" w:oddHBand="0" w:evenHBand="0" w:firstRowFirstColumn="0" w:firstRowLastColumn="0" w:lastRowFirstColumn="0" w:lastRowLastColumn="0"/>
        </w:trPr>
        <w:sdt>
          <w:sdtPr>
            <w:id w:val="1101464634"/>
            <w15:appearance w15:val="hidden"/>
            <w14:checkbox>
              <w14:checked w14:val="0"/>
              <w14:checkedState w14:val="00FE" w14:font="Wingdings"/>
              <w14:uncheckedState w14:val="006F" w14:font="Wingdings"/>
            </w14:checkbox>
          </w:sdtPr>
          <w:sdtEndPr/>
          <w:sdtContent>
            <w:tc>
              <w:tcPr>
                <w:tcW w:w="186" w:type="pct"/>
              </w:tcPr>
              <w:p w14:paraId="5E367C02" w14:textId="77777777" w:rsidR="006B7A18" w:rsidRDefault="00B1645B">
                <w:pPr>
                  <w:pStyle w:val="Checkbox"/>
                </w:pPr>
                <w:r>
                  <w:sym w:font="Wingdings" w:char="F06F"/>
                </w:r>
              </w:p>
            </w:tc>
          </w:sdtContent>
        </w:sdt>
        <w:tc>
          <w:tcPr>
            <w:tcW w:w="1045" w:type="pct"/>
          </w:tcPr>
          <w:p w14:paraId="6B403B54" w14:textId="77777777" w:rsidR="006B7A18" w:rsidRDefault="459F0166">
            <w:pPr>
              <w:keepNext/>
            </w:pPr>
            <w:r>
              <w:t>Never</w:t>
            </w:r>
          </w:p>
        </w:tc>
        <w:sdt>
          <w:sdtPr>
            <w:id w:val="1588351380"/>
            <w15:appearance w15:val="hidden"/>
            <w14:checkbox>
              <w14:checked w14:val="0"/>
              <w14:checkedState w14:val="00FE" w14:font="Wingdings"/>
              <w14:uncheckedState w14:val="006F" w14:font="Wingdings"/>
            </w14:checkbox>
          </w:sdtPr>
          <w:sdtEndPr/>
          <w:sdtContent>
            <w:tc>
              <w:tcPr>
                <w:tcW w:w="186" w:type="pct"/>
              </w:tcPr>
              <w:p w14:paraId="1A310738" w14:textId="77777777" w:rsidR="006B7A18" w:rsidRDefault="00B1645B">
                <w:pPr>
                  <w:pStyle w:val="Checkbox"/>
                  <w:keepNext/>
                </w:pPr>
                <w:r>
                  <w:sym w:font="Wingdings" w:char="F06F"/>
                </w:r>
              </w:p>
            </w:tc>
          </w:sdtContent>
        </w:sdt>
        <w:tc>
          <w:tcPr>
            <w:tcW w:w="1045" w:type="pct"/>
          </w:tcPr>
          <w:p w14:paraId="65EEB301" w14:textId="77777777" w:rsidR="006B7A18" w:rsidRDefault="459F0166">
            <w:pPr>
              <w:keepNext/>
            </w:pPr>
            <w:r>
              <w:t>A few times a week</w:t>
            </w:r>
          </w:p>
        </w:tc>
        <w:sdt>
          <w:sdtPr>
            <w:id w:val="-231085238"/>
            <w15:appearance w15:val="hidden"/>
            <w14:checkbox>
              <w14:checked w14:val="0"/>
              <w14:checkedState w14:val="00FE" w14:font="Wingdings"/>
              <w14:uncheckedState w14:val="006F" w14:font="Wingdings"/>
            </w14:checkbox>
          </w:sdtPr>
          <w:sdtEndPr/>
          <w:sdtContent>
            <w:tc>
              <w:tcPr>
                <w:tcW w:w="186" w:type="pct"/>
              </w:tcPr>
              <w:p w14:paraId="11560808" w14:textId="77777777" w:rsidR="006B7A18" w:rsidRDefault="00B1645B">
                <w:pPr>
                  <w:pStyle w:val="Checkbox"/>
                  <w:keepNext/>
                </w:pPr>
                <w:r>
                  <w:sym w:font="Wingdings" w:char="F06F"/>
                </w:r>
              </w:p>
            </w:tc>
          </w:sdtContent>
        </w:sdt>
        <w:tc>
          <w:tcPr>
            <w:tcW w:w="1083" w:type="pct"/>
          </w:tcPr>
          <w:p w14:paraId="2C7EC624" w14:textId="77777777" w:rsidR="006B7A18" w:rsidRDefault="459F0166">
            <w:pPr>
              <w:keepNext/>
            </w:pPr>
            <w:r>
              <w:t>Quite often</w:t>
            </w:r>
          </w:p>
        </w:tc>
        <w:sdt>
          <w:sdtPr>
            <w:id w:val="-733461530"/>
            <w15:appearance w15:val="hidden"/>
            <w14:checkbox>
              <w14:checked w14:val="0"/>
              <w14:checkedState w14:val="00FE" w14:font="Wingdings"/>
              <w14:uncheckedState w14:val="006F" w14:font="Wingdings"/>
            </w14:checkbox>
          </w:sdtPr>
          <w:sdtEndPr/>
          <w:sdtContent>
            <w:tc>
              <w:tcPr>
                <w:tcW w:w="187" w:type="pct"/>
              </w:tcPr>
              <w:p w14:paraId="16842581" w14:textId="77777777" w:rsidR="006B7A18" w:rsidRDefault="00B1645B">
                <w:pPr>
                  <w:pStyle w:val="Checkbox"/>
                  <w:keepNext/>
                </w:pPr>
                <w:r>
                  <w:sym w:font="Wingdings" w:char="F06F"/>
                </w:r>
              </w:p>
            </w:tc>
          </w:sdtContent>
        </w:sdt>
        <w:tc>
          <w:tcPr>
            <w:tcW w:w="1082" w:type="pct"/>
          </w:tcPr>
          <w:p w14:paraId="669F71D8" w14:textId="77777777" w:rsidR="006B7A18" w:rsidRDefault="459F0166">
            <w:pPr>
              <w:keepNext/>
            </w:pPr>
            <w:r>
              <w:t>All the time</w:t>
            </w:r>
          </w:p>
        </w:tc>
      </w:tr>
    </w:tbl>
    <w:p w14:paraId="4D07B01E" w14:textId="6B65B8AA" w:rsidR="006B7A18" w:rsidRDefault="459F0166">
      <w:pPr>
        <w:pStyle w:val="Heading2"/>
      </w:pPr>
      <w:r>
        <w:t>Would you consider doing a digital skills module to ensure that everyone in the department is at the same level?</w:t>
      </w:r>
    </w:p>
    <w:tbl>
      <w:tblPr>
        <w:tblStyle w:val="SurveyTable"/>
        <w:tblW w:w="5000" w:type="pct"/>
        <w:tblLook w:val="04A0" w:firstRow="1" w:lastRow="0" w:firstColumn="1" w:lastColumn="0" w:noHBand="0" w:noVBand="1"/>
        <w:tblDescription w:val="Survey"/>
      </w:tblPr>
      <w:tblGrid>
        <w:gridCol w:w="333"/>
        <w:gridCol w:w="1867"/>
        <w:gridCol w:w="331"/>
        <w:gridCol w:w="1867"/>
        <w:gridCol w:w="331"/>
        <w:gridCol w:w="4271"/>
      </w:tblGrid>
      <w:tr w:rsidR="00EE5367" w14:paraId="05B12404" w14:textId="77777777" w:rsidTr="459F0166">
        <w:trPr>
          <w:cnfStyle w:val="100000000000" w:firstRow="1" w:lastRow="0" w:firstColumn="0" w:lastColumn="0" w:oddVBand="0" w:evenVBand="0" w:oddHBand="0" w:evenHBand="0" w:firstRowFirstColumn="0" w:firstRowLastColumn="0" w:lastRowFirstColumn="0" w:lastRowLastColumn="0"/>
        </w:trPr>
        <w:sdt>
          <w:sdtPr>
            <w:id w:val="718708879"/>
            <w15:appearance w15:val="hidden"/>
            <w14:checkbox>
              <w14:checked w14:val="0"/>
              <w14:checkedState w14:val="00FE" w14:font="Wingdings"/>
              <w14:uncheckedState w14:val="006F" w14:font="Wingdings"/>
            </w14:checkbox>
          </w:sdtPr>
          <w:sdtEndPr/>
          <w:sdtContent>
            <w:tc>
              <w:tcPr>
                <w:tcW w:w="185" w:type="pct"/>
              </w:tcPr>
              <w:p w14:paraId="3AFC3E06" w14:textId="77777777" w:rsidR="00EE5367" w:rsidRDefault="00EE5367">
                <w:pPr>
                  <w:pStyle w:val="Checkbox"/>
                </w:pPr>
                <w:r>
                  <w:sym w:font="Wingdings" w:char="F06F"/>
                </w:r>
              </w:p>
            </w:tc>
          </w:sdtContent>
        </w:sdt>
        <w:tc>
          <w:tcPr>
            <w:tcW w:w="1037" w:type="pct"/>
          </w:tcPr>
          <w:p w14:paraId="79E43ED3" w14:textId="108F82E2" w:rsidR="00EE5367" w:rsidRDefault="459F0166">
            <w:pPr>
              <w:keepNext/>
            </w:pPr>
            <w:r>
              <w:t>No</w:t>
            </w:r>
          </w:p>
        </w:tc>
        <w:sdt>
          <w:sdtPr>
            <w:id w:val="8181847"/>
            <w15:appearance w15:val="hidden"/>
            <w14:checkbox>
              <w14:checked w14:val="0"/>
              <w14:checkedState w14:val="00FE" w14:font="Wingdings"/>
              <w14:uncheckedState w14:val="006F" w14:font="Wingdings"/>
            </w14:checkbox>
          </w:sdtPr>
          <w:sdtEndPr/>
          <w:sdtContent>
            <w:tc>
              <w:tcPr>
                <w:tcW w:w="184" w:type="pct"/>
              </w:tcPr>
              <w:p w14:paraId="444B0BE7" w14:textId="77777777" w:rsidR="00EE5367" w:rsidRDefault="00EE5367">
                <w:pPr>
                  <w:pStyle w:val="Checkbox"/>
                  <w:keepNext/>
                </w:pPr>
                <w:r>
                  <w:sym w:font="Wingdings" w:char="F06F"/>
                </w:r>
              </w:p>
            </w:tc>
          </w:sdtContent>
        </w:sdt>
        <w:tc>
          <w:tcPr>
            <w:tcW w:w="1037" w:type="pct"/>
          </w:tcPr>
          <w:p w14:paraId="0E148273" w14:textId="6FFFA5D8" w:rsidR="00EE5367" w:rsidRDefault="459F0166">
            <w:pPr>
              <w:keepNext/>
            </w:pPr>
            <w:r>
              <w:t>Maybe</w:t>
            </w:r>
          </w:p>
        </w:tc>
        <w:sdt>
          <w:sdtPr>
            <w:id w:val="-242028952"/>
            <w15:appearance w15:val="hidden"/>
            <w14:checkbox>
              <w14:checked w14:val="0"/>
              <w14:checkedState w14:val="00FE" w14:font="Wingdings"/>
              <w14:uncheckedState w14:val="006F" w14:font="Wingdings"/>
            </w14:checkbox>
          </w:sdtPr>
          <w:sdtEndPr/>
          <w:sdtContent>
            <w:tc>
              <w:tcPr>
                <w:tcW w:w="184" w:type="pct"/>
              </w:tcPr>
              <w:p w14:paraId="43DD2DF9" w14:textId="77777777" w:rsidR="00EE5367" w:rsidRDefault="00EE5367">
                <w:pPr>
                  <w:pStyle w:val="Checkbox"/>
                  <w:keepNext/>
                </w:pPr>
                <w:r>
                  <w:sym w:font="Wingdings" w:char="F06F"/>
                </w:r>
              </w:p>
            </w:tc>
          </w:sdtContent>
        </w:sdt>
        <w:tc>
          <w:tcPr>
            <w:tcW w:w="2373" w:type="pct"/>
          </w:tcPr>
          <w:p w14:paraId="17398C24" w14:textId="1E0F2658" w:rsidR="00EE5367" w:rsidRDefault="459F0166">
            <w:pPr>
              <w:keepNext/>
            </w:pPr>
            <w:r>
              <w:t>Yes</w:t>
            </w:r>
          </w:p>
        </w:tc>
      </w:tr>
    </w:tbl>
    <w:p w14:paraId="77BF5948" w14:textId="6DA7556A" w:rsidR="006B7A18" w:rsidRDefault="459F0166">
      <w:pPr>
        <w:pStyle w:val="Heading2"/>
      </w:pPr>
      <w:r>
        <w:t>Do you think that it is important to accommodate for the new generation of digital natives</w:t>
      </w:r>
      <w:r w:rsidR="00546FB3">
        <w:rPr>
          <w:rStyle w:val="FootnoteReference"/>
        </w:rPr>
        <w:footnoteReference w:id="1"/>
      </w:r>
      <w:r>
        <w:t>?</w:t>
      </w:r>
    </w:p>
    <w:tbl>
      <w:tblPr>
        <w:tblStyle w:val="SurveyTable"/>
        <w:tblW w:w="5000" w:type="pct"/>
        <w:tblLook w:val="04A0" w:firstRow="1" w:lastRow="0" w:firstColumn="1" w:lastColumn="0" w:noHBand="0" w:noVBand="1"/>
        <w:tblDescription w:val="Survey"/>
      </w:tblPr>
      <w:tblGrid>
        <w:gridCol w:w="333"/>
        <w:gridCol w:w="1867"/>
        <w:gridCol w:w="331"/>
        <w:gridCol w:w="1867"/>
        <w:gridCol w:w="331"/>
        <w:gridCol w:w="4271"/>
      </w:tblGrid>
      <w:tr w:rsidR="00C25350" w14:paraId="2BE6BCAC" w14:textId="77777777" w:rsidTr="459F0166">
        <w:trPr>
          <w:cnfStyle w:val="100000000000" w:firstRow="1" w:lastRow="0" w:firstColumn="0" w:lastColumn="0" w:oddVBand="0" w:evenVBand="0" w:oddHBand="0" w:evenHBand="0" w:firstRowFirstColumn="0" w:firstRowLastColumn="0" w:lastRowFirstColumn="0" w:lastRowLastColumn="0"/>
        </w:trPr>
        <w:sdt>
          <w:sdtPr>
            <w:id w:val="-1165003971"/>
            <w15:appearance w15:val="hidden"/>
            <w14:checkbox>
              <w14:checked w14:val="0"/>
              <w14:checkedState w14:val="00FE" w14:font="Wingdings"/>
              <w14:uncheckedState w14:val="006F" w14:font="Wingdings"/>
            </w14:checkbox>
          </w:sdtPr>
          <w:sdtEndPr/>
          <w:sdtContent>
            <w:tc>
              <w:tcPr>
                <w:tcW w:w="185" w:type="pct"/>
              </w:tcPr>
              <w:p w14:paraId="02D12954" w14:textId="77777777" w:rsidR="00C25350" w:rsidRDefault="00C25350">
                <w:pPr>
                  <w:pStyle w:val="Checkbox"/>
                </w:pPr>
                <w:r>
                  <w:sym w:font="Wingdings" w:char="F06F"/>
                </w:r>
              </w:p>
            </w:tc>
          </w:sdtContent>
        </w:sdt>
        <w:tc>
          <w:tcPr>
            <w:tcW w:w="1037" w:type="pct"/>
          </w:tcPr>
          <w:p w14:paraId="2D2B2CE5" w14:textId="35F6A1C0" w:rsidR="00C25350" w:rsidRDefault="459F0166">
            <w:pPr>
              <w:keepNext/>
            </w:pPr>
            <w:r>
              <w:t>No</w:t>
            </w:r>
          </w:p>
        </w:tc>
        <w:sdt>
          <w:sdtPr>
            <w:id w:val="920055804"/>
            <w15:appearance w15:val="hidden"/>
            <w14:checkbox>
              <w14:checked w14:val="0"/>
              <w14:checkedState w14:val="00FE" w14:font="Wingdings"/>
              <w14:uncheckedState w14:val="006F" w14:font="Wingdings"/>
            </w14:checkbox>
          </w:sdtPr>
          <w:sdtEndPr/>
          <w:sdtContent>
            <w:tc>
              <w:tcPr>
                <w:tcW w:w="184" w:type="pct"/>
              </w:tcPr>
              <w:p w14:paraId="6C661B91" w14:textId="77777777" w:rsidR="00C25350" w:rsidRDefault="00C25350">
                <w:pPr>
                  <w:pStyle w:val="Checkbox"/>
                  <w:keepNext/>
                </w:pPr>
                <w:r>
                  <w:sym w:font="Wingdings" w:char="F06F"/>
                </w:r>
              </w:p>
            </w:tc>
          </w:sdtContent>
        </w:sdt>
        <w:tc>
          <w:tcPr>
            <w:tcW w:w="1037" w:type="pct"/>
          </w:tcPr>
          <w:p w14:paraId="243C7A5F" w14:textId="5CB7A3AB" w:rsidR="00C25350" w:rsidRDefault="459F0166">
            <w:pPr>
              <w:keepNext/>
            </w:pPr>
            <w:r>
              <w:t>Maybe</w:t>
            </w:r>
          </w:p>
        </w:tc>
        <w:sdt>
          <w:sdtPr>
            <w:id w:val="5564443"/>
            <w15:appearance w15:val="hidden"/>
            <w14:checkbox>
              <w14:checked w14:val="0"/>
              <w14:checkedState w14:val="00FE" w14:font="Wingdings"/>
              <w14:uncheckedState w14:val="006F" w14:font="Wingdings"/>
            </w14:checkbox>
          </w:sdtPr>
          <w:sdtEndPr/>
          <w:sdtContent>
            <w:tc>
              <w:tcPr>
                <w:tcW w:w="184" w:type="pct"/>
              </w:tcPr>
              <w:p w14:paraId="3F2F492E" w14:textId="77777777" w:rsidR="00C25350" w:rsidRDefault="00C25350">
                <w:pPr>
                  <w:pStyle w:val="Checkbox"/>
                  <w:keepNext/>
                </w:pPr>
                <w:r>
                  <w:sym w:font="Wingdings" w:char="F06F"/>
                </w:r>
              </w:p>
            </w:tc>
          </w:sdtContent>
        </w:sdt>
        <w:tc>
          <w:tcPr>
            <w:tcW w:w="2373" w:type="pct"/>
          </w:tcPr>
          <w:p w14:paraId="14174C2B" w14:textId="290CCE15" w:rsidR="00C25350" w:rsidRDefault="459F0166">
            <w:pPr>
              <w:keepNext/>
            </w:pPr>
            <w:r>
              <w:t>Yes</w:t>
            </w:r>
          </w:p>
        </w:tc>
      </w:tr>
    </w:tbl>
    <w:p w14:paraId="4DE0EF52" w14:textId="3C704C2F" w:rsidR="006B7A18" w:rsidRDefault="459F0166">
      <w:pPr>
        <w:pStyle w:val="Heading1"/>
      </w:pPr>
      <w:r>
        <w:t>Do you think that the university teaches students enough about how to use computers for studying?</w:t>
      </w:r>
    </w:p>
    <w:tbl>
      <w:tblPr>
        <w:tblStyle w:val="SurveyTable"/>
        <w:tblW w:w="5000" w:type="pct"/>
        <w:tblLook w:val="04A0" w:firstRow="1" w:lastRow="0" w:firstColumn="1" w:lastColumn="0" w:noHBand="0" w:noVBand="1"/>
        <w:tblDescription w:val="Survey"/>
      </w:tblPr>
      <w:tblGrid>
        <w:gridCol w:w="333"/>
        <w:gridCol w:w="1867"/>
        <w:gridCol w:w="331"/>
        <w:gridCol w:w="1867"/>
        <w:gridCol w:w="331"/>
        <w:gridCol w:w="4271"/>
      </w:tblGrid>
      <w:tr w:rsidR="00B1645B" w14:paraId="3C6BF438" w14:textId="77777777" w:rsidTr="459F0166">
        <w:trPr>
          <w:cnfStyle w:val="100000000000" w:firstRow="1" w:lastRow="0" w:firstColumn="0" w:lastColumn="0" w:oddVBand="0" w:evenVBand="0" w:oddHBand="0" w:evenHBand="0" w:firstRowFirstColumn="0" w:firstRowLastColumn="0" w:lastRowFirstColumn="0" w:lastRowLastColumn="0"/>
        </w:trPr>
        <w:sdt>
          <w:sdtPr>
            <w:id w:val="385697471"/>
            <w15:appearance w15:val="hidden"/>
            <w14:checkbox>
              <w14:checked w14:val="0"/>
              <w14:checkedState w14:val="00FE" w14:font="Wingdings"/>
              <w14:uncheckedState w14:val="006F" w14:font="Wingdings"/>
            </w14:checkbox>
          </w:sdtPr>
          <w:sdtEndPr/>
          <w:sdtContent>
            <w:tc>
              <w:tcPr>
                <w:tcW w:w="185" w:type="pct"/>
              </w:tcPr>
              <w:p w14:paraId="4949F8A7" w14:textId="77777777" w:rsidR="00B1645B" w:rsidRDefault="00B1645B">
                <w:pPr>
                  <w:pStyle w:val="Checkbox"/>
                </w:pPr>
                <w:r>
                  <w:sym w:font="Wingdings" w:char="F06F"/>
                </w:r>
              </w:p>
            </w:tc>
          </w:sdtContent>
        </w:sdt>
        <w:tc>
          <w:tcPr>
            <w:tcW w:w="1037" w:type="pct"/>
          </w:tcPr>
          <w:p w14:paraId="35D4ECAB" w14:textId="7790572D" w:rsidR="00B1645B" w:rsidRDefault="459F0166">
            <w:pPr>
              <w:keepNext/>
            </w:pPr>
            <w:r>
              <w:t>No</w:t>
            </w:r>
          </w:p>
        </w:tc>
        <w:sdt>
          <w:sdtPr>
            <w:id w:val="1590192785"/>
            <w15:appearance w15:val="hidden"/>
            <w14:checkbox>
              <w14:checked w14:val="0"/>
              <w14:checkedState w14:val="00FE" w14:font="Wingdings"/>
              <w14:uncheckedState w14:val="006F" w14:font="Wingdings"/>
            </w14:checkbox>
          </w:sdtPr>
          <w:sdtEndPr/>
          <w:sdtContent>
            <w:tc>
              <w:tcPr>
                <w:tcW w:w="184" w:type="pct"/>
              </w:tcPr>
              <w:p w14:paraId="44883955" w14:textId="77777777" w:rsidR="00B1645B" w:rsidRDefault="00B1645B">
                <w:pPr>
                  <w:pStyle w:val="Checkbox"/>
                  <w:keepNext/>
                </w:pPr>
                <w:r>
                  <w:sym w:font="Wingdings" w:char="F06F"/>
                </w:r>
              </w:p>
            </w:tc>
          </w:sdtContent>
        </w:sdt>
        <w:tc>
          <w:tcPr>
            <w:tcW w:w="1037" w:type="pct"/>
          </w:tcPr>
          <w:p w14:paraId="390C4A38" w14:textId="61EE681D" w:rsidR="00B1645B" w:rsidRDefault="459F0166">
            <w:pPr>
              <w:keepNext/>
            </w:pPr>
            <w:r>
              <w:t>Unsure</w:t>
            </w:r>
          </w:p>
        </w:tc>
        <w:sdt>
          <w:sdtPr>
            <w:id w:val="-1587230660"/>
            <w15:appearance w15:val="hidden"/>
            <w14:checkbox>
              <w14:checked w14:val="0"/>
              <w14:checkedState w14:val="00FE" w14:font="Wingdings"/>
              <w14:uncheckedState w14:val="006F" w14:font="Wingdings"/>
            </w14:checkbox>
          </w:sdtPr>
          <w:sdtEndPr/>
          <w:sdtContent>
            <w:tc>
              <w:tcPr>
                <w:tcW w:w="184" w:type="pct"/>
              </w:tcPr>
              <w:p w14:paraId="2788261B" w14:textId="77777777" w:rsidR="00B1645B" w:rsidRDefault="00B1645B">
                <w:pPr>
                  <w:pStyle w:val="Checkbox"/>
                  <w:keepNext/>
                </w:pPr>
                <w:r>
                  <w:sym w:font="Wingdings" w:char="F06F"/>
                </w:r>
              </w:p>
            </w:tc>
          </w:sdtContent>
        </w:sdt>
        <w:tc>
          <w:tcPr>
            <w:tcW w:w="2373" w:type="pct"/>
          </w:tcPr>
          <w:p w14:paraId="66A3B4AA" w14:textId="77777777" w:rsidR="00B1645B" w:rsidRDefault="459F0166">
            <w:pPr>
              <w:keepNext/>
            </w:pPr>
            <w:r>
              <w:t>Yes</w:t>
            </w:r>
          </w:p>
          <w:p w14:paraId="1F080225" w14:textId="77777777" w:rsidR="002A3F2F" w:rsidRDefault="002A3F2F">
            <w:pPr>
              <w:keepNext/>
            </w:pPr>
          </w:p>
          <w:p w14:paraId="2D2A9288" w14:textId="37A06323" w:rsidR="002A3F2F" w:rsidRDefault="002A3F2F">
            <w:pPr>
              <w:keepNext/>
            </w:pPr>
          </w:p>
        </w:tc>
      </w:tr>
    </w:tbl>
    <w:p w14:paraId="1484EA21" w14:textId="341F9000" w:rsidR="006B7A18" w:rsidRDefault="459F0166">
      <w:pPr>
        <w:pStyle w:val="Heading2"/>
      </w:pPr>
      <w:r>
        <w:lastRenderedPageBreak/>
        <w:t>In terms of using computers, what do you think your students fall down on the most when writing essays? (E.g. how to reference online sources, using too many online sources, using unreliable online sources, auto</w:t>
      </w:r>
      <w:r w:rsidR="002A3F2F">
        <w:t>-</w:t>
      </w:r>
      <w:r>
        <w:t>correcti</w:t>
      </w:r>
      <w:r w:rsidR="002A3F2F">
        <w:t>on affecting spelling</w:t>
      </w:r>
      <w:r>
        <w:t>…)</w:t>
      </w:r>
    </w:p>
    <w:tbl>
      <w:tblPr>
        <w:tblStyle w:val="SurveyTable"/>
        <w:tblW w:w="4962" w:type="pct"/>
        <w:tblLook w:val="04A0" w:firstRow="1" w:lastRow="0" w:firstColumn="1" w:lastColumn="0" w:noHBand="0" w:noVBand="1"/>
        <w:tblDescription w:val="Survey"/>
      </w:tblPr>
      <w:tblGrid>
        <w:gridCol w:w="8932"/>
      </w:tblGrid>
      <w:tr w:rsidR="00EE5367" w14:paraId="44945805" w14:textId="77777777" w:rsidTr="00EE5367">
        <w:trPr>
          <w:cnfStyle w:val="100000000000" w:firstRow="1" w:lastRow="0" w:firstColumn="0" w:lastColumn="0" w:oddVBand="0" w:evenVBand="0" w:oddHBand="0" w:evenHBand="0" w:firstRowFirstColumn="0" w:firstRowLastColumn="0" w:lastRowFirstColumn="0" w:lastRowLastColumn="0"/>
        </w:trPr>
        <w:tc>
          <w:tcPr>
            <w:tcW w:w="5000" w:type="pct"/>
          </w:tcPr>
          <w:p w14:paraId="78530EC7" w14:textId="72A41017" w:rsidR="00EE5367" w:rsidRDefault="00EE5367" w:rsidP="002A3F2F">
            <w:pPr>
              <w:pStyle w:val="Checkbox"/>
            </w:pPr>
          </w:p>
          <w:p w14:paraId="4A16A90A" w14:textId="6E52C4C1" w:rsidR="002A3F2F" w:rsidRDefault="002A3F2F" w:rsidP="002A3F2F">
            <w:pPr>
              <w:pStyle w:val="Checkbox"/>
            </w:pPr>
          </w:p>
        </w:tc>
      </w:tr>
      <w:tr w:rsidR="002A3F2F" w14:paraId="60D58B96" w14:textId="77777777" w:rsidTr="00EE5367">
        <w:tc>
          <w:tcPr>
            <w:tcW w:w="5000" w:type="pct"/>
          </w:tcPr>
          <w:p w14:paraId="7D6683A7" w14:textId="77777777" w:rsidR="002A3F2F" w:rsidRDefault="002A3F2F">
            <w:pPr>
              <w:pStyle w:val="Checkbox"/>
            </w:pPr>
          </w:p>
        </w:tc>
      </w:tr>
      <w:tr w:rsidR="002A3F2F" w14:paraId="19988DEB" w14:textId="77777777" w:rsidTr="00741E01">
        <w:trPr>
          <w:trHeight w:val="168"/>
        </w:trPr>
        <w:tc>
          <w:tcPr>
            <w:tcW w:w="5000" w:type="pct"/>
          </w:tcPr>
          <w:p w14:paraId="00821627" w14:textId="77777777" w:rsidR="002A3F2F" w:rsidRDefault="002A3F2F">
            <w:pPr>
              <w:pStyle w:val="Checkbox"/>
            </w:pPr>
          </w:p>
        </w:tc>
      </w:tr>
    </w:tbl>
    <w:p w14:paraId="0A0187C5" w14:textId="59F01257" w:rsidR="006B7A18" w:rsidRDefault="459F0166">
      <w:pPr>
        <w:pStyle w:val="Heading2"/>
      </w:pPr>
      <w:r>
        <w:t>Do you think students would prefer a compulsory online digital skills module to the current lecture at the beginning of 1</w:t>
      </w:r>
      <w:r w:rsidRPr="459F0166">
        <w:rPr>
          <w:vertAlign w:val="superscript"/>
        </w:rPr>
        <w:t>st</w:t>
      </w:r>
      <w:r>
        <w:t xml:space="preserve"> year? </w:t>
      </w:r>
    </w:p>
    <w:tbl>
      <w:tblPr>
        <w:tblStyle w:val="SurveyTable"/>
        <w:tblW w:w="5000" w:type="pct"/>
        <w:tblLook w:val="04A0" w:firstRow="1" w:lastRow="0" w:firstColumn="1" w:lastColumn="0" w:noHBand="0" w:noVBand="1"/>
        <w:tblDescription w:val="Survey"/>
      </w:tblPr>
      <w:tblGrid>
        <w:gridCol w:w="334"/>
        <w:gridCol w:w="1881"/>
        <w:gridCol w:w="335"/>
        <w:gridCol w:w="1881"/>
        <w:gridCol w:w="335"/>
        <w:gridCol w:w="1949"/>
        <w:gridCol w:w="337"/>
        <w:gridCol w:w="1948"/>
      </w:tblGrid>
      <w:tr w:rsidR="006B7A18" w14:paraId="345F7F41" w14:textId="77777777" w:rsidTr="459F0166">
        <w:trPr>
          <w:cnfStyle w:val="100000000000" w:firstRow="1" w:lastRow="0" w:firstColumn="0" w:lastColumn="0" w:oddVBand="0" w:evenVBand="0" w:oddHBand="0" w:evenHBand="0" w:firstRowFirstColumn="0" w:firstRowLastColumn="0" w:lastRowFirstColumn="0" w:lastRowLastColumn="0"/>
        </w:trPr>
        <w:sdt>
          <w:sdtPr>
            <w:id w:val="-1502191765"/>
            <w15:appearance w15:val="hidden"/>
            <w14:checkbox>
              <w14:checked w14:val="0"/>
              <w14:checkedState w14:val="00FE" w14:font="Wingdings"/>
              <w14:uncheckedState w14:val="006F" w14:font="Wingdings"/>
            </w14:checkbox>
          </w:sdtPr>
          <w:sdtEndPr/>
          <w:sdtContent>
            <w:tc>
              <w:tcPr>
                <w:tcW w:w="186" w:type="pct"/>
              </w:tcPr>
              <w:p w14:paraId="77C23CC5" w14:textId="77777777" w:rsidR="006B7A18" w:rsidRDefault="00B1645B">
                <w:pPr>
                  <w:pStyle w:val="Checkbox"/>
                </w:pPr>
                <w:r>
                  <w:sym w:font="Wingdings" w:char="F06F"/>
                </w:r>
              </w:p>
            </w:tc>
          </w:sdtContent>
        </w:sdt>
        <w:tc>
          <w:tcPr>
            <w:tcW w:w="1045" w:type="pct"/>
          </w:tcPr>
          <w:p w14:paraId="71A25836" w14:textId="0393F0A4" w:rsidR="006B7A18" w:rsidRDefault="459F0166">
            <w:pPr>
              <w:keepNext/>
            </w:pPr>
            <w:r>
              <w:t>No</w:t>
            </w:r>
          </w:p>
        </w:tc>
        <w:sdt>
          <w:sdtPr>
            <w:id w:val="-752120795"/>
            <w15:appearance w15:val="hidden"/>
            <w14:checkbox>
              <w14:checked w14:val="0"/>
              <w14:checkedState w14:val="00FE" w14:font="Wingdings"/>
              <w14:uncheckedState w14:val="006F" w14:font="Wingdings"/>
            </w14:checkbox>
          </w:sdtPr>
          <w:sdtEndPr/>
          <w:sdtContent>
            <w:tc>
              <w:tcPr>
                <w:tcW w:w="186" w:type="pct"/>
              </w:tcPr>
              <w:p w14:paraId="7C1EF930" w14:textId="77777777" w:rsidR="006B7A18" w:rsidRDefault="00B1645B">
                <w:pPr>
                  <w:pStyle w:val="Checkbox"/>
                  <w:keepNext/>
                </w:pPr>
                <w:r>
                  <w:sym w:font="Wingdings" w:char="F06F"/>
                </w:r>
              </w:p>
            </w:tc>
          </w:sdtContent>
        </w:sdt>
        <w:tc>
          <w:tcPr>
            <w:tcW w:w="1045" w:type="pct"/>
          </w:tcPr>
          <w:p w14:paraId="4B4AA418" w14:textId="15ABC5C7" w:rsidR="006B7A18" w:rsidRDefault="459F0166">
            <w:pPr>
              <w:keepNext/>
            </w:pPr>
            <w:r>
              <w:t>To some students</w:t>
            </w:r>
          </w:p>
        </w:tc>
        <w:sdt>
          <w:sdtPr>
            <w:id w:val="-924103167"/>
            <w15:appearance w15:val="hidden"/>
            <w14:checkbox>
              <w14:checked w14:val="0"/>
              <w14:checkedState w14:val="00FE" w14:font="Wingdings"/>
              <w14:uncheckedState w14:val="006F" w14:font="Wingdings"/>
            </w14:checkbox>
          </w:sdtPr>
          <w:sdtEndPr/>
          <w:sdtContent>
            <w:tc>
              <w:tcPr>
                <w:tcW w:w="186" w:type="pct"/>
              </w:tcPr>
              <w:p w14:paraId="0985F7BA" w14:textId="77777777" w:rsidR="006B7A18" w:rsidRDefault="00B1645B">
                <w:pPr>
                  <w:pStyle w:val="Checkbox"/>
                  <w:keepNext/>
                </w:pPr>
                <w:r>
                  <w:sym w:font="Wingdings" w:char="F06F"/>
                </w:r>
              </w:p>
            </w:tc>
          </w:sdtContent>
        </w:sdt>
        <w:tc>
          <w:tcPr>
            <w:tcW w:w="1083" w:type="pct"/>
          </w:tcPr>
          <w:p w14:paraId="737D473A" w14:textId="5BADB046" w:rsidR="006B7A18" w:rsidRDefault="459F0166">
            <w:pPr>
              <w:keepNext/>
            </w:pPr>
            <w:r>
              <w:t>To most students</w:t>
            </w:r>
          </w:p>
        </w:tc>
        <w:sdt>
          <w:sdtPr>
            <w:id w:val="-509133610"/>
            <w15:appearance w15:val="hidden"/>
            <w14:checkbox>
              <w14:checked w14:val="0"/>
              <w14:checkedState w14:val="00FE" w14:font="Wingdings"/>
              <w14:uncheckedState w14:val="006F" w14:font="Wingdings"/>
            </w14:checkbox>
          </w:sdtPr>
          <w:sdtEndPr/>
          <w:sdtContent>
            <w:tc>
              <w:tcPr>
                <w:tcW w:w="187" w:type="pct"/>
              </w:tcPr>
              <w:p w14:paraId="28225FCD" w14:textId="77777777" w:rsidR="006B7A18" w:rsidRDefault="00B1645B">
                <w:pPr>
                  <w:pStyle w:val="Checkbox"/>
                  <w:keepNext/>
                </w:pPr>
                <w:r>
                  <w:sym w:font="Wingdings" w:char="F06F"/>
                </w:r>
              </w:p>
            </w:tc>
          </w:sdtContent>
        </w:sdt>
        <w:tc>
          <w:tcPr>
            <w:tcW w:w="1082" w:type="pct"/>
          </w:tcPr>
          <w:p w14:paraId="49C20C52" w14:textId="54B89E69" w:rsidR="006B7A18" w:rsidRDefault="459F0166">
            <w:pPr>
              <w:keepNext/>
            </w:pPr>
            <w:r>
              <w:t>To all students</w:t>
            </w:r>
          </w:p>
        </w:tc>
      </w:tr>
    </w:tbl>
    <w:p w14:paraId="4EA1B5CE" w14:textId="302B1900" w:rsidR="006B7A18" w:rsidRDefault="459F0166">
      <w:pPr>
        <w:pStyle w:val="Heading2"/>
      </w:pPr>
      <w:r>
        <w:t>Do you think that your students are concerned about internet safety?</w:t>
      </w:r>
    </w:p>
    <w:tbl>
      <w:tblPr>
        <w:tblStyle w:val="SurveyTable"/>
        <w:tblW w:w="5000" w:type="pct"/>
        <w:tblLook w:val="04A0" w:firstRow="1" w:lastRow="0" w:firstColumn="1" w:lastColumn="0" w:noHBand="0" w:noVBand="1"/>
        <w:tblDescription w:val="Survey"/>
      </w:tblPr>
      <w:tblGrid>
        <w:gridCol w:w="334"/>
        <w:gridCol w:w="1881"/>
        <w:gridCol w:w="335"/>
        <w:gridCol w:w="1881"/>
        <w:gridCol w:w="335"/>
        <w:gridCol w:w="1949"/>
        <w:gridCol w:w="337"/>
        <w:gridCol w:w="1948"/>
      </w:tblGrid>
      <w:tr w:rsidR="006B7A18" w14:paraId="188BB9D8" w14:textId="77777777" w:rsidTr="459F0166">
        <w:trPr>
          <w:cnfStyle w:val="100000000000" w:firstRow="1" w:lastRow="0" w:firstColumn="0" w:lastColumn="0" w:oddVBand="0" w:evenVBand="0" w:oddHBand="0" w:evenHBand="0" w:firstRowFirstColumn="0" w:firstRowLastColumn="0" w:lastRowFirstColumn="0" w:lastRowLastColumn="0"/>
        </w:trPr>
        <w:sdt>
          <w:sdtPr>
            <w:id w:val="773747176"/>
            <w15:appearance w15:val="hidden"/>
            <w14:checkbox>
              <w14:checked w14:val="0"/>
              <w14:checkedState w14:val="00FE" w14:font="Wingdings"/>
              <w14:uncheckedState w14:val="006F" w14:font="Wingdings"/>
            </w14:checkbox>
          </w:sdtPr>
          <w:sdtEndPr/>
          <w:sdtContent>
            <w:tc>
              <w:tcPr>
                <w:tcW w:w="186" w:type="pct"/>
              </w:tcPr>
              <w:p w14:paraId="2CC88DD5" w14:textId="77777777" w:rsidR="006B7A18" w:rsidRDefault="00B1645B">
                <w:pPr>
                  <w:pStyle w:val="Checkbox"/>
                </w:pPr>
                <w:r>
                  <w:sym w:font="Wingdings" w:char="F06F"/>
                </w:r>
              </w:p>
            </w:tc>
          </w:sdtContent>
        </w:sdt>
        <w:tc>
          <w:tcPr>
            <w:tcW w:w="1045" w:type="pct"/>
          </w:tcPr>
          <w:p w14:paraId="24F5F0BC" w14:textId="272E537F" w:rsidR="006B7A18" w:rsidRDefault="459F0166">
            <w:pPr>
              <w:keepNext/>
            </w:pPr>
            <w:r>
              <w:t>No</w:t>
            </w:r>
          </w:p>
        </w:tc>
        <w:sdt>
          <w:sdtPr>
            <w:id w:val="684095974"/>
            <w15:appearance w15:val="hidden"/>
            <w14:checkbox>
              <w14:checked w14:val="0"/>
              <w14:checkedState w14:val="00FE" w14:font="Wingdings"/>
              <w14:uncheckedState w14:val="006F" w14:font="Wingdings"/>
            </w14:checkbox>
          </w:sdtPr>
          <w:sdtEndPr/>
          <w:sdtContent>
            <w:tc>
              <w:tcPr>
                <w:tcW w:w="186" w:type="pct"/>
              </w:tcPr>
              <w:p w14:paraId="0A21134C" w14:textId="77777777" w:rsidR="006B7A18" w:rsidRDefault="00B1645B">
                <w:pPr>
                  <w:pStyle w:val="Checkbox"/>
                  <w:keepNext/>
                </w:pPr>
                <w:r>
                  <w:sym w:font="Wingdings" w:char="F06F"/>
                </w:r>
              </w:p>
            </w:tc>
          </w:sdtContent>
        </w:sdt>
        <w:tc>
          <w:tcPr>
            <w:tcW w:w="1045" w:type="pct"/>
          </w:tcPr>
          <w:p w14:paraId="31EE0A86" w14:textId="2D8024FF" w:rsidR="006B7A18" w:rsidRDefault="459F0166">
            <w:pPr>
              <w:keepNext/>
            </w:pPr>
            <w:r>
              <w:t>Some of them</w:t>
            </w:r>
          </w:p>
        </w:tc>
        <w:sdt>
          <w:sdtPr>
            <w:id w:val="-791292877"/>
            <w15:appearance w15:val="hidden"/>
            <w14:checkbox>
              <w14:checked w14:val="0"/>
              <w14:checkedState w14:val="00FE" w14:font="Wingdings"/>
              <w14:uncheckedState w14:val="006F" w14:font="Wingdings"/>
            </w14:checkbox>
          </w:sdtPr>
          <w:sdtEndPr/>
          <w:sdtContent>
            <w:tc>
              <w:tcPr>
                <w:tcW w:w="186" w:type="pct"/>
              </w:tcPr>
              <w:p w14:paraId="14168E33" w14:textId="77777777" w:rsidR="006B7A18" w:rsidRDefault="00B1645B">
                <w:pPr>
                  <w:pStyle w:val="Checkbox"/>
                  <w:keepNext/>
                </w:pPr>
                <w:r>
                  <w:sym w:font="Wingdings" w:char="F06F"/>
                </w:r>
              </w:p>
            </w:tc>
          </w:sdtContent>
        </w:sdt>
        <w:tc>
          <w:tcPr>
            <w:tcW w:w="1083" w:type="pct"/>
          </w:tcPr>
          <w:p w14:paraId="4059F3FF" w14:textId="3CC748EE" w:rsidR="006B7A18" w:rsidRDefault="459F0166">
            <w:pPr>
              <w:keepNext/>
            </w:pPr>
            <w:r>
              <w:t>Most of them</w:t>
            </w:r>
          </w:p>
        </w:tc>
        <w:sdt>
          <w:sdtPr>
            <w:id w:val="516815030"/>
            <w15:appearance w15:val="hidden"/>
            <w14:checkbox>
              <w14:checked w14:val="0"/>
              <w14:checkedState w14:val="00FE" w14:font="Wingdings"/>
              <w14:uncheckedState w14:val="006F" w14:font="Wingdings"/>
            </w14:checkbox>
          </w:sdtPr>
          <w:sdtEndPr/>
          <w:sdtContent>
            <w:tc>
              <w:tcPr>
                <w:tcW w:w="187" w:type="pct"/>
              </w:tcPr>
              <w:p w14:paraId="55F263B0" w14:textId="77777777" w:rsidR="006B7A18" w:rsidRDefault="00B1645B">
                <w:pPr>
                  <w:pStyle w:val="Checkbox"/>
                  <w:keepNext/>
                </w:pPr>
                <w:r>
                  <w:sym w:font="Wingdings" w:char="F06F"/>
                </w:r>
              </w:p>
            </w:tc>
          </w:sdtContent>
        </w:sdt>
        <w:tc>
          <w:tcPr>
            <w:tcW w:w="1082" w:type="pct"/>
          </w:tcPr>
          <w:p w14:paraId="4EE73FE9" w14:textId="0CDC80E9" w:rsidR="006B7A18" w:rsidRDefault="459F0166">
            <w:pPr>
              <w:keepNext/>
            </w:pPr>
            <w:r>
              <w:t>All of them</w:t>
            </w:r>
          </w:p>
        </w:tc>
      </w:tr>
    </w:tbl>
    <w:p w14:paraId="43655209" w14:textId="56A85512" w:rsidR="006B7A18" w:rsidRDefault="459F0166">
      <w:pPr>
        <w:pStyle w:val="Heading2"/>
      </w:pPr>
      <w:r>
        <w:t>What you think your students could benefit from in terms of using computers for their studies?</w:t>
      </w:r>
    </w:p>
    <w:tbl>
      <w:tblPr>
        <w:tblStyle w:val="SurveyTable"/>
        <w:tblW w:w="5000" w:type="pct"/>
        <w:tblLook w:val="04A0" w:firstRow="1" w:lastRow="0" w:firstColumn="1" w:lastColumn="0" w:noHBand="0" w:noVBand="1"/>
        <w:tblDescription w:val="Survey"/>
      </w:tblPr>
      <w:tblGrid>
        <w:gridCol w:w="9000"/>
      </w:tblGrid>
      <w:tr w:rsidR="00B1645B" w14:paraId="10E60623" w14:textId="77777777" w:rsidTr="00B1645B">
        <w:trPr>
          <w:cnfStyle w:val="100000000000" w:firstRow="1" w:lastRow="0" w:firstColumn="0" w:lastColumn="0" w:oddVBand="0" w:evenVBand="0" w:oddHBand="0" w:evenHBand="0" w:firstRowFirstColumn="0" w:firstRowLastColumn="0" w:lastRowFirstColumn="0" w:lastRowLastColumn="0"/>
        </w:trPr>
        <w:tc>
          <w:tcPr>
            <w:tcW w:w="5000" w:type="pct"/>
          </w:tcPr>
          <w:p w14:paraId="2108F073" w14:textId="6495536E" w:rsidR="00B1645B" w:rsidRDefault="00B1645B">
            <w:pPr>
              <w:pStyle w:val="Checkbox"/>
            </w:pPr>
            <w:bookmarkStart w:id="0" w:name="_GoBack"/>
            <w:bookmarkEnd w:id="0"/>
          </w:p>
        </w:tc>
      </w:tr>
    </w:tbl>
    <w:p w14:paraId="019F0717" w14:textId="446AF489" w:rsidR="006B7A18" w:rsidRDefault="459F0166">
      <w:pPr>
        <w:pStyle w:val="Heading1"/>
      </w:pPr>
      <w:r>
        <w:t>Any other comments:</w:t>
      </w:r>
    </w:p>
    <w:p w14:paraId="4CDFB7A6" w14:textId="3ED99E42" w:rsidR="006B7A18" w:rsidRDefault="006B7A18"/>
    <w:p w14:paraId="5779F721" w14:textId="7F3769E8" w:rsidR="00B1645B" w:rsidRDefault="00B1645B"/>
    <w:p w14:paraId="5A8FC1C8" w14:textId="77777777" w:rsidR="00B1645B" w:rsidRDefault="00741E01">
      <w:pPr>
        <w:pStyle w:val="Closing"/>
      </w:pPr>
      <w:sdt>
        <w:sdtPr>
          <w:rPr>
            <w:rStyle w:val="CheckboxChar"/>
          </w:rPr>
          <w:id w:val="1165354739"/>
          <w15:appearance w15:val="hidden"/>
          <w14:checkbox>
            <w14:checked w14:val="0"/>
            <w14:checkedState w14:val="00FE" w14:font="Wingdings"/>
            <w14:uncheckedState w14:val="006F" w14:font="Wingdings"/>
          </w14:checkbox>
        </w:sdtPr>
        <w:sdtEndPr>
          <w:rPr>
            <w:rStyle w:val="CheckboxChar"/>
          </w:rPr>
        </w:sdtEndPr>
        <w:sdtContent>
          <w:r w:rsidR="00B1645B">
            <w:rPr>
              <w:rStyle w:val="CheckboxChar"/>
            </w:rPr>
            <w:sym w:font="Wingdings" w:char="F06F"/>
          </w:r>
        </w:sdtContent>
      </w:sdt>
      <w:r w:rsidR="00B1645B">
        <w:t xml:space="preserve"> Please check this box if you would like to contribute more to this project, such as by providing resources or extra comments.</w:t>
      </w:r>
    </w:p>
    <w:p w14:paraId="0219666E" w14:textId="642AD73A" w:rsidR="006B7A18" w:rsidRDefault="459F0166">
      <w:pPr>
        <w:pStyle w:val="Closing"/>
      </w:pPr>
      <w:r>
        <w:t>Thank you very much for taking the time to complete this survey. Your feedback is valued and very much appreciated!</w:t>
      </w:r>
    </w:p>
    <w:sectPr w:rsidR="006B7A18">
      <w:footnotePr>
        <w:numFmt w:val="chicago"/>
      </w:footnotePr>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CF54" w14:textId="77777777" w:rsidR="00602F9C" w:rsidRDefault="00602F9C">
      <w:pPr>
        <w:spacing w:after="0" w:line="240" w:lineRule="auto"/>
      </w:pPr>
      <w:r>
        <w:separator/>
      </w:r>
    </w:p>
  </w:endnote>
  <w:endnote w:type="continuationSeparator" w:id="0">
    <w:p w14:paraId="0F57DE7C" w14:textId="77777777" w:rsidR="00602F9C" w:rsidRDefault="0060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2D5F" w14:textId="77777777" w:rsidR="00602F9C" w:rsidRDefault="00602F9C">
      <w:pPr>
        <w:spacing w:after="0" w:line="240" w:lineRule="auto"/>
      </w:pPr>
      <w:r>
        <w:separator/>
      </w:r>
    </w:p>
  </w:footnote>
  <w:footnote w:type="continuationSeparator" w:id="0">
    <w:p w14:paraId="3D74DF72" w14:textId="77777777" w:rsidR="00602F9C" w:rsidRDefault="00602F9C">
      <w:pPr>
        <w:spacing w:after="0" w:line="240" w:lineRule="auto"/>
      </w:pPr>
      <w:r>
        <w:continuationSeparator/>
      </w:r>
    </w:p>
  </w:footnote>
  <w:footnote w:id="1">
    <w:p w14:paraId="3CCAF901" w14:textId="38A70193" w:rsidR="00546FB3" w:rsidRDefault="00546FB3" w:rsidP="00546FB3">
      <w:pPr>
        <w:spacing w:after="0" w:line="240" w:lineRule="auto"/>
        <w:rPr>
          <w:rFonts w:asciiTheme="majorHAnsi" w:eastAsia="Times New Roman" w:hAnsiTheme="majorHAnsi" w:cs="Arial"/>
          <w:color w:val="222222"/>
          <w:sz w:val="18"/>
          <w:szCs w:val="18"/>
          <w:lang w:val="en-GB" w:eastAsia="en-GB"/>
        </w:rPr>
      </w:pPr>
      <w:r>
        <w:rPr>
          <w:rStyle w:val="FootnoteReference"/>
        </w:rPr>
        <w:footnoteRef/>
      </w:r>
      <w:r>
        <w:rPr>
          <w:rFonts w:asciiTheme="majorHAnsi" w:hAnsiTheme="majorHAnsi"/>
          <w:sz w:val="18"/>
          <w:szCs w:val="18"/>
        </w:rPr>
        <w:t>a</w:t>
      </w:r>
      <w:r w:rsidRPr="000C61FB">
        <w:rPr>
          <w:rFonts w:asciiTheme="majorHAnsi" w:eastAsia="Times New Roman" w:hAnsiTheme="majorHAnsi" w:cs="Arial"/>
          <w:color w:val="222222"/>
          <w:sz w:val="18"/>
          <w:szCs w:val="18"/>
          <w:lang w:val="en-GB" w:eastAsia="en-GB"/>
        </w:rPr>
        <w:t xml:space="preserve"> person born or brought up during the </w:t>
      </w:r>
      <w:r>
        <w:rPr>
          <w:rFonts w:asciiTheme="majorHAnsi" w:eastAsia="Times New Roman" w:hAnsiTheme="majorHAnsi" w:cs="Arial"/>
          <w:color w:val="222222"/>
          <w:sz w:val="18"/>
          <w:szCs w:val="18"/>
          <w:lang w:val="en-GB" w:eastAsia="en-GB"/>
        </w:rPr>
        <w:t>age of digital technology, therefore</w:t>
      </w:r>
      <w:r w:rsidRPr="000C61FB">
        <w:rPr>
          <w:rFonts w:asciiTheme="majorHAnsi" w:eastAsia="Times New Roman" w:hAnsiTheme="majorHAnsi" w:cs="Arial"/>
          <w:color w:val="222222"/>
          <w:sz w:val="18"/>
          <w:szCs w:val="18"/>
          <w:lang w:val="en-GB" w:eastAsia="en-GB"/>
        </w:rPr>
        <w:t xml:space="preserve"> familiar with computers and the Internet from an early age</w:t>
      </w:r>
    </w:p>
    <w:p w14:paraId="4784B254" w14:textId="248C7E03" w:rsidR="00546FB3" w:rsidRPr="00546FB3" w:rsidRDefault="00546FB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55219"/>
    <w:multiLevelType w:val="multilevel"/>
    <w:tmpl w:val="847E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6" w15:restartNumberingAfterBreak="0">
    <w:nsid w:val="5399570B"/>
    <w:multiLevelType w:val="multilevel"/>
    <w:tmpl w:val="FE6AD4D6"/>
    <w:numStyleLink w:val="Survey"/>
  </w:abstractNum>
  <w:abstractNum w:abstractNumId="7" w15:restartNumberingAfterBreak="0">
    <w:nsid w:val="5D8460BC"/>
    <w:multiLevelType w:val="multilevel"/>
    <w:tmpl w:val="FE6AD4D6"/>
    <w:numStyleLink w:val="Survey"/>
  </w:abstractNum>
  <w:abstractNum w:abstractNumId="8" w15:restartNumberingAfterBreak="0">
    <w:nsid w:val="7203369B"/>
    <w:multiLevelType w:val="multilevel"/>
    <w:tmpl w:val="FE6AD4D6"/>
    <w:numStyleLink w:val="Survey"/>
  </w:abstractNum>
  <w:num w:numId="1">
    <w:abstractNumId w:val="4"/>
  </w:num>
  <w:num w:numId="2">
    <w:abstractNumId w:val="1"/>
  </w:num>
  <w:num w:numId="3">
    <w:abstractNumId w:val="2"/>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9C"/>
    <w:rsid w:val="000C61FB"/>
    <w:rsid w:val="002A3F2F"/>
    <w:rsid w:val="003224E5"/>
    <w:rsid w:val="00546FB3"/>
    <w:rsid w:val="00602F9C"/>
    <w:rsid w:val="006B7A18"/>
    <w:rsid w:val="00741E01"/>
    <w:rsid w:val="00B1645B"/>
    <w:rsid w:val="00C25350"/>
    <w:rsid w:val="00CD6ED8"/>
    <w:rsid w:val="00EC58A2"/>
    <w:rsid w:val="00EE5367"/>
    <w:rsid w:val="459F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AFF15E"/>
  <w15:chartTrackingRefBased/>
  <w15:docId w15:val="{6BD157D2-49EA-4275-B8A8-9DF747EB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FootnoteText">
    <w:name w:val="footnote text"/>
    <w:basedOn w:val="Normal"/>
    <w:link w:val="FootnoteTextChar"/>
    <w:uiPriority w:val="99"/>
    <w:semiHidden/>
    <w:unhideWhenUsed/>
    <w:rsid w:val="000C61FB"/>
    <w:pPr>
      <w:spacing w:after="0" w:line="240" w:lineRule="auto"/>
    </w:pPr>
  </w:style>
  <w:style w:type="character" w:customStyle="1" w:styleId="FootnoteTextChar">
    <w:name w:val="Footnote Text Char"/>
    <w:basedOn w:val="DefaultParagraphFont"/>
    <w:link w:val="FootnoteText"/>
    <w:uiPriority w:val="99"/>
    <w:semiHidden/>
    <w:rsid w:val="000C61FB"/>
  </w:style>
  <w:style w:type="character" w:styleId="FootnoteReference">
    <w:name w:val="footnote reference"/>
    <w:basedOn w:val="DefaultParagraphFont"/>
    <w:uiPriority w:val="99"/>
    <w:semiHidden/>
    <w:unhideWhenUsed/>
    <w:rsid w:val="000C6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79464436">
      <w:bodyDiv w:val="1"/>
      <w:marLeft w:val="0"/>
      <w:marRight w:val="0"/>
      <w:marTop w:val="0"/>
      <w:marBottom w:val="0"/>
      <w:divBdr>
        <w:top w:val="none" w:sz="0" w:space="0" w:color="auto"/>
        <w:left w:val="none" w:sz="0" w:space="0" w:color="auto"/>
        <w:bottom w:val="none" w:sz="0" w:space="0" w:color="auto"/>
        <w:right w:val="none" w:sz="0" w:space="0" w:color="auto"/>
      </w:divBdr>
      <w:divsChild>
        <w:div w:id="2144151360">
          <w:marLeft w:val="0"/>
          <w:marRight w:val="0"/>
          <w:marTop w:val="0"/>
          <w:marBottom w:val="0"/>
          <w:divBdr>
            <w:top w:val="none" w:sz="0" w:space="0" w:color="auto"/>
            <w:left w:val="none" w:sz="0" w:space="0" w:color="auto"/>
            <w:bottom w:val="none" w:sz="0" w:space="0" w:color="auto"/>
            <w:right w:val="none" w:sz="0" w:space="0" w:color="auto"/>
          </w:divBdr>
          <w:divsChild>
            <w:div w:id="696590528">
              <w:marLeft w:val="0"/>
              <w:marRight w:val="0"/>
              <w:marTop w:val="0"/>
              <w:marBottom w:val="0"/>
              <w:divBdr>
                <w:top w:val="none" w:sz="0" w:space="0" w:color="auto"/>
                <w:left w:val="none" w:sz="0" w:space="0" w:color="auto"/>
                <w:bottom w:val="none" w:sz="0" w:space="0" w:color="auto"/>
                <w:right w:val="none" w:sz="0" w:space="0" w:color="auto"/>
              </w:divBdr>
              <w:divsChild>
                <w:div w:id="437989143">
                  <w:marLeft w:val="0"/>
                  <w:marRight w:val="0"/>
                  <w:marTop w:val="0"/>
                  <w:marBottom w:val="0"/>
                  <w:divBdr>
                    <w:top w:val="none" w:sz="0" w:space="0" w:color="auto"/>
                    <w:left w:val="none" w:sz="0" w:space="0" w:color="auto"/>
                    <w:bottom w:val="none" w:sz="0" w:space="0" w:color="auto"/>
                    <w:right w:val="none" w:sz="0" w:space="0" w:color="auto"/>
                  </w:divBdr>
                  <w:divsChild>
                    <w:div w:id="1060902948">
                      <w:marLeft w:val="0"/>
                      <w:marRight w:val="0"/>
                      <w:marTop w:val="45"/>
                      <w:marBottom w:val="0"/>
                      <w:divBdr>
                        <w:top w:val="none" w:sz="0" w:space="0" w:color="auto"/>
                        <w:left w:val="none" w:sz="0" w:space="0" w:color="auto"/>
                        <w:bottom w:val="none" w:sz="0" w:space="0" w:color="auto"/>
                        <w:right w:val="none" w:sz="0" w:space="0" w:color="auto"/>
                      </w:divBdr>
                      <w:divsChild>
                        <w:div w:id="1525166455">
                          <w:marLeft w:val="0"/>
                          <w:marRight w:val="0"/>
                          <w:marTop w:val="0"/>
                          <w:marBottom w:val="0"/>
                          <w:divBdr>
                            <w:top w:val="none" w:sz="0" w:space="0" w:color="auto"/>
                            <w:left w:val="none" w:sz="0" w:space="0" w:color="auto"/>
                            <w:bottom w:val="none" w:sz="0" w:space="0" w:color="auto"/>
                            <w:right w:val="none" w:sz="0" w:space="0" w:color="auto"/>
                          </w:divBdr>
                          <w:divsChild>
                            <w:div w:id="639113323">
                              <w:marLeft w:val="2070"/>
                              <w:marRight w:val="3810"/>
                              <w:marTop w:val="0"/>
                              <w:marBottom w:val="0"/>
                              <w:divBdr>
                                <w:top w:val="none" w:sz="0" w:space="0" w:color="auto"/>
                                <w:left w:val="none" w:sz="0" w:space="0" w:color="auto"/>
                                <w:bottom w:val="none" w:sz="0" w:space="0" w:color="auto"/>
                                <w:right w:val="none" w:sz="0" w:space="0" w:color="auto"/>
                              </w:divBdr>
                              <w:divsChild>
                                <w:div w:id="1820884631">
                                  <w:marLeft w:val="0"/>
                                  <w:marRight w:val="0"/>
                                  <w:marTop w:val="0"/>
                                  <w:marBottom w:val="0"/>
                                  <w:divBdr>
                                    <w:top w:val="none" w:sz="0" w:space="0" w:color="auto"/>
                                    <w:left w:val="none" w:sz="0" w:space="0" w:color="auto"/>
                                    <w:bottom w:val="none" w:sz="0" w:space="0" w:color="auto"/>
                                    <w:right w:val="none" w:sz="0" w:space="0" w:color="auto"/>
                                  </w:divBdr>
                                  <w:divsChild>
                                    <w:div w:id="896817715">
                                      <w:marLeft w:val="0"/>
                                      <w:marRight w:val="0"/>
                                      <w:marTop w:val="0"/>
                                      <w:marBottom w:val="0"/>
                                      <w:divBdr>
                                        <w:top w:val="none" w:sz="0" w:space="0" w:color="auto"/>
                                        <w:left w:val="none" w:sz="0" w:space="0" w:color="auto"/>
                                        <w:bottom w:val="none" w:sz="0" w:space="0" w:color="auto"/>
                                        <w:right w:val="none" w:sz="0" w:space="0" w:color="auto"/>
                                      </w:divBdr>
                                      <w:divsChild>
                                        <w:div w:id="1926062789">
                                          <w:marLeft w:val="0"/>
                                          <w:marRight w:val="0"/>
                                          <w:marTop w:val="0"/>
                                          <w:marBottom w:val="0"/>
                                          <w:divBdr>
                                            <w:top w:val="none" w:sz="0" w:space="0" w:color="auto"/>
                                            <w:left w:val="none" w:sz="0" w:space="0" w:color="auto"/>
                                            <w:bottom w:val="none" w:sz="0" w:space="0" w:color="auto"/>
                                            <w:right w:val="none" w:sz="0" w:space="0" w:color="auto"/>
                                          </w:divBdr>
                                          <w:divsChild>
                                            <w:div w:id="1247156525">
                                              <w:marLeft w:val="0"/>
                                              <w:marRight w:val="0"/>
                                              <w:marTop w:val="90"/>
                                              <w:marBottom w:val="0"/>
                                              <w:divBdr>
                                                <w:top w:val="none" w:sz="0" w:space="0" w:color="auto"/>
                                                <w:left w:val="none" w:sz="0" w:space="0" w:color="auto"/>
                                                <w:bottom w:val="none" w:sz="0" w:space="0" w:color="auto"/>
                                                <w:right w:val="none" w:sz="0" w:space="0" w:color="auto"/>
                                              </w:divBdr>
                                              <w:divsChild>
                                                <w:div w:id="1778912205">
                                                  <w:marLeft w:val="0"/>
                                                  <w:marRight w:val="0"/>
                                                  <w:marTop w:val="0"/>
                                                  <w:marBottom w:val="0"/>
                                                  <w:divBdr>
                                                    <w:top w:val="none" w:sz="0" w:space="0" w:color="auto"/>
                                                    <w:left w:val="none" w:sz="0" w:space="0" w:color="auto"/>
                                                    <w:bottom w:val="none" w:sz="0" w:space="0" w:color="auto"/>
                                                    <w:right w:val="none" w:sz="0" w:space="0" w:color="auto"/>
                                                  </w:divBdr>
                                                  <w:divsChild>
                                                    <w:div w:id="1560631395">
                                                      <w:marLeft w:val="0"/>
                                                      <w:marRight w:val="0"/>
                                                      <w:marTop w:val="0"/>
                                                      <w:marBottom w:val="0"/>
                                                      <w:divBdr>
                                                        <w:top w:val="none" w:sz="0" w:space="0" w:color="auto"/>
                                                        <w:left w:val="none" w:sz="0" w:space="0" w:color="auto"/>
                                                        <w:bottom w:val="none" w:sz="0" w:space="0" w:color="auto"/>
                                                        <w:right w:val="none" w:sz="0" w:space="0" w:color="auto"/>
                                                      </w:divBdr>
                                                      <w:divsChild>
                                                        <w:div w:id="76949903">
                                                          <w:marLeft w:val="0"/>
                                                          <w:marRight w:val="0"/>
                                                          <w:marTop w:val="0"/>
                                                          <w:marBottom w:val="390"/>
                                                          <w:divBdr>
                                                            <w:top w:val="none" w:sz="0" w:space="0" w:color="auto"/>
                                                            <w:left w:val="none" w:sz="0" w:space="0" w:color="auto"/>
                                                            <w:bottom w:val="none" w:sz="0" w:space="0" w:color="auto"/>
                                                            <w:right w:val="none" w:sz="0" w:space="0" w:color="auto"/>
                                                          </w:divBdr>
                                                          <w:divsChild>
                                                            <w:div w:id="640186890">
                                                              <w:marLeft w:val="0"/>
                                                              <w:marRight w:val="0"/>
                                                              <w:marTop w:val="0"/>
                                                              <w:marBottom w:val="0"/>
                                                              <w:divBdr>
                                                                <w:top w:val="none" w:sz="0" w:space="0" w:color="auto"/>
                                                                <w:left w:val="none" w:sz="0" w:space="0" w:color="auto"/>
                                                                <w:bottom w:val="none" w:sz="0" w:space="0" w:color="auto"/>
                                                                <w:right w:val="none" w:sz="0" w:space="0" w:color="auto"/>
                                                              </w:divBdr>
                                                              <w:divsChild>
                                                                <w:div w:id="2095977811">
                                                                  <w:marLeft w:val="0"/>
                                                                  <w:marRight w:val="0"/>
                                                                  <w:marTop w:val="0"/>
                                                                  <w:marBottom w:val="0"/>
                                                                  <w:divBdr>
                                                                    <w:top w:val="none" w:sz="0" w:space="0" w:color="auto"/>
                                                                    <w:left w:val="none" w:sz="0" w:space="0" w:color="auto"/>
                                                                    <w:bottom w:val="none" w:sz="0" w:space="0" w:color="auto"/>
                                                                    <w:right w:val="none" w:sz="0" w:space="0" w:color="auto"/>
                                                                  </w:divBdr>
                                                                  <w:divsChild>
                                                                    <w:div w:id="1540314051">
                                                                      <w:marLeft w:val="0"/>
                                                                      <w:marRight w:val="0"/>
                                                                      <w:marTop w:val="0"/>
                                                                      <w:marBottom w:val="0"/>
                                                                      <w:divBdr>
                                                                        <w:top w:val="none" w:sz="0" w:space="0" w:color="auto"/>
                                                                        <w:left w:val="none" w:sz="0" w:space="0" w:color="auto"/>
                                                                        <w:bottom w:val="none" w:sz="0" w:space="0" w:color="auto"/>
                                                                        <w:right w:val="none" w:sz="0" w:space="0" w:color="auto"/>
                                                                      </w:divBdr>
                                                                      <w:divsChild>
                                                                        <w:div w:id="2059083046">
                                                                          <w:marLeft w:val="0"/>
                                                                          <w:marRight w:val="0"/>
                                                                          <w:marTop w:val="0"/>
                                                                          <w:marBottom w:val="0"/>
                                                                          <w:divBdr>
                                                                            <w:top w:val="none" w:sz="0" w:space="0" w:color="auto"/>
                                                                            <w:left w:val="none" w:sz="0" w:space="0" w:color="auto"/>
                                                                            <w:bottom w:val="none" w:sz="0" w:space="0" w:color="auto"/>
                                                                            <w:right w:val="none" w:sz="0" w:space="0" w:color="auto"/>
                                                                          </w:divBdr>
                                                                          <w:divsChild>
                                                                            <w:div w:id="376974359">
                                                                              <w:marLeft w:val="0"/>
                                                                              <w:marRight w:val="0"/>
                                                                              <w:marTop w:val="0"/>
                                                                              <w:marBottom w:val="0"/>
                                                                              <w:divBdr>
                                                                                <w:top w:val="none" w:sz="0" w:space="0" w:color="auto"/>
                                                                                <w:left w:val="none" w:sz="0" w:space="0" w:color="auto"/>
                                                                                <w:bottom w:val="none" w:sz="0" w:space="0" w:color="auto"/>
                                                                                <w:right w:val="none" w:sz="0" w:space="0" w:color="auto"/>
                                                                              </w:divBdr>
                                                                              <w:divsChild>
                                                                                <w:div w:id="1103569266">
                                                                                  <w:marLeft w:val="0"/>
                                                                                  <w:marRight w:val="0"/>
                                                                                  <w:marTop w:val="0"/>
                                                                                  <w:marBottom w:val="0"/>
                                                                                  <w:divBdr>
                                                                                    <w:top w:val="none" w:sz="0" w:space="0" w:color="auto"/>
                                                                                    <w:left w:val="none" w:sz="0" w:space="0" w:color="auto"/>
                                                                                    <w:bottom w:val="none" w:sz="0" w:space="0" w:color="auto"/>
                                                                                    <w:right w:val="none" w:sz="0" w:space="0" w:color="auto"/>
                                                                                  </w:divBdr>
                                                                                  <w:divsChild>
                                                                                    <w:div w:id="1169757587">
                                                                                      <w:marLeft w:val="0"/>
                                                                                      <w:marRight w:val="0"/>
                                                                                      <w:marTop w:val="0"/>
                                                                                      <w:marBottom w:val="0"/>
                                                                                      <w:divBdr>
                                                                                        <w:top w:val="none" w:sz="0" w:space="0" w:color="auto"/>
                                                                                        <w:left w:val="none" w:sz="0" w:space="0" w:color="auto"/>
                                                                                        <w:bottom w:val="none" w:sz="0" w:space="0" w:color="auto"/>
                                                                                        <w:right w:val="none" w:sz="0" w:space="0" w:color="auto"/>
                                                                                      </w:divBdr>
                                                                                      <w:divsChild>
                                                                                        <w:div w:id="361440494">
                                                                                          <w:marLeft w:val="0"/>
                                                                                          <w:marRight w:val="0"/>
                                                                                          <w:marTop w:val="0"/>
                                                                                          <w:marBottom w:val="0"/>
                                                                                          <w:divBdr>
                                                                                            <w:top w:val="none" w:sz="0" w:space="0" w:color="auto"/>
                                                                                            <w:left w:val="none" w:sz="0" w:space="0" w:color="auto"/>
                                                                                            <w:bottom w:val="none" w:sz="0" w:space="0" w:color="auto"/>
                                                                                            <w:right w:val="none" w:sz="0" w:space="0" w:color="auto"/>
                                                                                          </w:divBdr>
                                                                                          <w:divsChild>
                                                                                            <w:div w:id="1615332509">
                                                                                              <w:marLeft w:val="0"/>
                                                                                              <w:marRight w:val="0"/>
                                                                                              <w:marTop w:val="0"/>
                                                                                              <w:marBottom w:val="0"/>
                                                                                              <w:divBdr>
                                                                                                <w:top w:val="none" w:sz="0" w:space="0" w:color="auto"/>
                                                                                                <w:left w:val="none" w:sz="0" w:space="0" w:color="auto"/>
                                                                                                <w:bottom w:val="none" w:sz="0" w:space="0" w:color="auto"/>
                                                                                                <w:right w:val="none" w:sz="0" w:space="0" w:color="auto"/>
                                                                                              </w:divBdr>
                                                                                              <w:divsChild>
                                                                                                <w:div w:id="805319579">
                                                                                                  <w:marLeft w:val="0"/>
                                                                                                  <w:marRight w:val="0"/>
                                                                                                  <w:marTop w:val="0"/>
                                                                                                  <w:marBottom w:val="0"/>
                                                                                                  <w:divBdr>
                                                                                                    <w:top w:val="none" w:sz="0" w:space="0" w:color="auto"/>
                                                                                                    <w:left w:val="none" w:sz="0" w:space="0" w:color="auto"/>
                                                                                                    <w:bottom w:val="none" w:sz="0" w:space="0" w:color="auto"/>
                                                                                                    <w:right w:val="none" w:sz="0" w:space="0" w:color="auto"/>
                                                                                                  </w:divBdr>
                                                                                                  <w:divsChild>
                                                                                                    <w:div w:id="853302606">
                                                                                                      <w:marLeft w:val="0"/>
                                                                                                      <w:marRight w:val="0"/>
                                                                                                      <w:marTop w:val="0"/>
                                                                                                      <w:marBottom w:val="0"/>
                                                                                                      <w:divBdr>
                                                                                                        <w:top w:val="none" w:sz="0" w:space="0" w:color="auto"/>
                                                                                                        <w:left w:val="none" w:sz="0" w:space="0" w:color="auto"/>
                                                                                                        <w:bottom w:val="none" w:sz="0" w:space="0" w:color="auto"/>
                                                                                                        <w:right w:val="none" w:sz="0" w:space="0" w:color="auto"/>
                                                                                                      </w:divBdr>
                                                                                                      <w:divsChild>
                                                                                                        <w:div w:id="424770423">
                                                                                                          <w:marLeft w:val="0"/>
                                                                                                          <w:marRight w:val="0"/>
                                                                                                          <w:marTop w:val="0"/>
                                                                                                          <w:marBottom w:val="0"/>
                                                                                                          <w:divBdr>
                                                                                                            <w:top w:val="none" w:sz="0" w:space="0" w:color="auto"/>
                                                                                                            <w:left w:val="none" w:sz="0" w:space="0" w:color="auto"/>
                                                                                                            <w:bottom w:val="none" w:sz="0" w:space="0" w:color="auto"/>
                                                                                                            <w:right w:val="none" w:sz="0" w:space="0" w:color="auto"/>
                                                                                                          </w:divBdr>
                                                                                                          <w:divsChild>
                                                                                                            <w:div w:id="2142574180">
                                                                                                              <w:marLeft w:val="300"/>
                                                                                                              <w:marRight w:val="0"/>
                                                                                                              <w:marTop w:val="0"/>
                                                                                                              <w:marBottom w:val="0"/>
                                                                                                              <w:divBdr>
                                                                                                                <w:top w:val="none" w:sz="0" w:space="0" w:color="auto"/>
                                                                                                                <w:left w:val="none" w:sz="0" w:space="0" w:color="auto"/>
                                                                                                                <w:bottom w:val="none" w:sz="0" w:space="0" w:color="auto"/>
                                                                                                                <w:right w:val="none" w:sz="0" w:space="0" w:color="auto"/>
                                                                                                              </w:divBdr>
                                                                                                              <w:divsChild>
                                                                                                                <w:div w:id="257370598">
                                                                                                                  <w:marLeft w:val="-300"/>
                                                                                                                  <w:marRight w:val="0"/>
                                                                                                                  <w:marTop w:val="0"/>
                                                                                                                  <w:marBottom w:val="0"/>
                                                                                                                  <w:divBdr>
                                                                                                                    <w:top w:val="none" w:sz="0" w:space="0" w:color="auto"/>
                                                                                                                    <w:left w:val="none" w:sz="0" w:space="0" w:color="auto"/>
                                                                                                                    <w:bottom w:val="none" w:sz="0" w:space="0" w:color="auto"/>
                                                                                                                    <w:right w:val="none" w:sz="0" w:space="0" w:color="auto"/>
                                                                                                                  </w:divBdr>
                                                                                                                  <w:divsChild>
                                                                                                                    <w:div w:id="837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AppData\Roaming\Microsoft\Templates\Customer%20satisfaction%20survey%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FB7AC90A-07FE-47C3-9EA8-DFF04CD4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design).dotx</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Hughes-White</dc:creator>
  <cp:keywords/>
  <dc:description/>
  <cp:lastModifiedBy>Percival, Christine</cp:lastModifiedBy>
  <cp:revision>3</cp:revision>
  <dcterms:created xsi:type="dcterms:W3CDTF">2017-04-26T16:42:00Z</dcterms:created>
  <dcterms:modified xsi:type="dcterms:W3CDTF">2019-09-12T09:28:00Z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